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2" w:rsidRDefault="00277EB8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附件2</w:t>
      </w:r>
    </w:p>
    <w:p w:rsidR="007759DB" w:rsidRDefault="007759DB" w:rsidP="007759DB">
      <w:pPr>
        <w:widowControl/>
        <w:spacing w:line="34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</w:t>
      </w:r>
    </w:p>
    <w:p w:rsidR="007759DB" w:rsidRDefault="007759DB" w:rsidP="007759DB">
      <w:pPr>
        <w:widowControl/>
        <w:spacing w:line="340" w:lineRule="atLeast"/>
        <w:jc w:val="left"/>
        <w:rPr>
          <w:b/>
          <w:sz w:val="28"/>
          <w:szCs w:val="28"/>
        </w:rPr>
      </w:pPr>
    </w:p>
    <w:p w:rsidR="007759DB" w:rsidRDefault="007759DB" w:rsidP="007759DB">
      <w:pPr>
        <w:widowControl/>
        <w:spacing w:line="340" w:lineRule="atLeast"/>
        <w:jc w:val="left"/>
        <w:rPr>
          <w:b/>
          <w:sz w:val="28"/>
          <w:szCs w:val="28"/>
        </w:rPr>
      </w:pPr>
    </w:p>
    <w:p w:rsidR="007759DB" w:rsidRDefault="007759DB" w:rsidP="007759DB">
      <w:pPr>
        <w:widowControl/>
        <w:spacing w:line="340" w:lineRule="atLeast"/>
        <w:jc w:val="left"/>
        <w:rPr>
          <w:rFonts w:ascii="宋体" w:hAnsi="宋体" w:cs="宋体"/>
          <w:b/>
          <w:bCs/>
          <w:color w:val="0F0F0F"/>
          <w:kern w:val="0"/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</w:t>
      </w:r>
      <w:r w:rsidRPr="007759DB">
        <w:rPr>
          <w:rFonts w:ascii="宋体" w:hAnsi="宋体" w:cs="宋体" w:hint="eastAsia"/>
          <w:b/>
          <w:bCs/>
          <w:color w:val="0F0F0F"/>
          <w:kern w:val="0"/>
          <w:sz w:val="44"/>
          <w:szCs w:val="44"/>
          <w:u w:val="single"/>
        </w:rPr>
        <w:t xml:space="preserve"> </w:t>
      </w:r>
      <w:r w:rsidR="00551CF7">
        <w:rPr>
          <w:rFonts w:ascii="宋体" w:hAnsi="宋体" w:cs="宋体" w:hint="eastAsia"/>
          <w:b/>
          <w:bCs/>
          <w:color w:val="0F0F0F"/>
          <w:kern w:val="0"/>
          <w:sz w:val="44"/>
          <w:szCs w:val="44"/>
          <w:u w:val="single"/>
        </w:rPr>
        <w:t xml:space="preserve">          </w:t>
      </w:r>
      <w:r w:rsidRPr="007759DB">
        <w:rPr>
          <w:rFonts w:ascii="宋体" w:hAnsi="宋体" w:cs="宋体" w:hint="eastAsia"/>
          <w:b/>
          <w:bCs/>
          <w:color w:val="0F0F0F"/>
          <w:kern w:val="0"/>
          <w:sz w:val="44"/>
          <w:szCs w:val="44"/>
          <w:u w:val="single"/>
        </w:rPr>
        <w:t xml:space="preserve">   </w:t>
      </w:r>
    </w:p>
    <w:p w:rsidR="004C61A2" w:rsidRDefault="007759DB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 w:rsidRPr="007759DB"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创业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项目</w:t>
      </w:r>
      <w:r w:rsidR="00277EB8"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计划书</w:t>
      </w:r>
    </w:p>
    <w:p w:rsidR="004C61A2" w:rsidRDefault="00277EB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4C61A2" w:rsidRDefault="004C61A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4C61A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4C61A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4C61A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277EB8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创业项目名称 :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</w:t>
      </w:r>
    </w:p>
    <w:p w:rsidR="004C61A2" w:rsidRDefault="00277EB8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负</w:t>
      </w:r>
      <w:r w:rsidR="000D0723"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责</w:t>
      </w:r>
      <w:r w:rsidR="000D0723"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人</w:t>
      </w:r>
      <w:r w:rsidR="000D0723"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姓名:</w:t>
      </w:r>
      <w:r w:rsidR="00E6747B"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</w:t>
      </w:r>
    </w:p>
    <w:p w:rsidR="004C61A2" w:rsidRDefault="00277EB8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</w:t>
      </w:r>
      <w:proofErr w:type="gramStart"/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负责人系部班级</w:t>
      </w:r>
      <w:proofErr w:type="gramEnd"/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:________________________</w:t>
      </w:r>
    </w:p>
    <w:p w:rsidR="004C61A2" w:rsidRDefault="00277EB8"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负责人联系电话: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 w:rsidR="004C61A2" w:rsidRDefault="004C61A2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 w:rsidR="004C61A2" w:rsidRDefault="00277EB8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4C61A2" w:rsidRDefault="004C61A2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4C61A2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C61A2" w:rsidRDefault="00277EB8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color w:val="0F0F0F"/>
          <w:kern w:val="0"/>
          <w:sz w:val="28"/>
          <w:szCs w:val="28"/>
        </w:rPr>
        <w:t>济源职业技术学院</w:t>
      </w:r>
    </w:p>
    <w:p w:rsidR="004C61A2" w:rsidRDefault="00277EB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 w:rsidR="000D0723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</w:p>
    <w:p w:rsidR="004C61A2" w:rsidRDefault="00277EB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:rsidR="004C61A2" w:rsidRDefault="00277EB8">
      <w:pPr>
        <w:pStyle w:val="1"/>
        <w:spacing w:before="240" w:after="240" w:line="336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目录</w:t>
      </w:r>
    </w:p>
    <w:p w:rsidR="004C61A2" w:rsidRDefault="00277EB8">
      <w:pPr>
        <w:pStyle w:val="10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>
          <w:rPr>
            <w:rStyle w:val="a6"/>
            <w:rFonts w:ascii="Times New Roman"/>
            <w:i w:val="0"/>
          </w:rPr>
          <w:t>执行概要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</w:t>
        </w:r>
      </w:hyperlink>
    </w:p>
    <w:p w:rsidR="004C61A2" w:rsidRDefault="000C4D38">
      <w:pPr>
        <w:pStyle w:val="10"/>
        <w:rPr>
          <w:rFonts w:ascii="Times New Roman"/>
          <w:i w:val="0"/>
          <w:szCs w:val="24"/>
        </w:rPr>
      </w:pPr>
      <w:hyperlink w:anchor="_Toc265533135" w:history="1">
        <w:r w:rsidR="00277EB8">
          <w:rPr>
            <w:rStyle w:val="a6"/>
            <w:rFonts w:ascii="Times New Roman"/>
            <w:i w:val="0"/>
          </w:rPr>
          <w:t>第一章</w:t>
        </w:r>
        <w:r w:rsidR="00277EB8">
          <w:rPr>
            <w:rStyle w:val="a6"/>
            <w:rFonts w:ascii="Times New Roman"/>
            <w:i w:val="0"/>
          </w:rPr>
          <w:t xml:space="preserve">  </w:t>
        </w:r>
        <w:r w:rsidR="00277EB8">
          <w:rPr>
            <w:rStyle w:val="a6"/>
            <w:rFonts w:ascii="Times New Roman"/>
            <w:i w:val="0"/>
          </w:rPr>
          <w:t>产品</w:t>
        </w:r>
        <w:r w:rsidR="00277EB8">
          <w:rPr>
            <w:rStyle w:val="a6"/>
            <w:rFonts w:ascii="Times New Roman" w:hint="eastAsia"/>
            <w:i w:val="0"/>
          </w:rPr>
          <w:t>（服务）</w:t>
        </w:r>
        <w:r w:rsidR="00277EB8">
          <w:rPr>
            <w:rStyle w:val="a6"/>
            <w:rFonts w:ascii="Times New Roman"/>
            <w:i w:val="0"/>
          </w:rPr>
          <w:t>与技术</w:t>
        </w:r>
        <w:r w:rsidR="00277EB8">
          <w:rPr>
            <w:rFonts w:ascii="Times New Roman"/>
            <w:i w:val="0"/>
          </w:rPr>
          <w:tab/>
        </w:r>
        <w:r w:rsidR="00277EB8">
          <w:rPr>
            <w:rFonts w:ascii="Times New Roman" w:hint="eastAsia"/>
            <w:i w:val="0"/>
          </w:rPr>
          <w:t>2</w:t>
        </w:r>
      </w:hyperlink>
    </w:p>
    <w:p w:rsidR="004C61A2" w:rsidRDefault="000C4D38">
      <w:pPr>
        <w:pStyle w:val="2"/>
        <w:rPr>
          <w:szCs w:val="24"/>
        </w:rPr>
      </w:pPr>
      <w:hyperlink w:anchor="_Toc265533136" w:history="1">
        <w:r w:rsidR="00277EB8">
          <w:rPr>
            <w:rStyle w:val="a6"/>
          </w:rPr>
          <w:t xml:space="preserve">1.1  </w:t>
        </w:r>
        <w:r w:rsidR="00277EB8">
          <w:rPr>
            <w:rStyle w:val="a6"/>
          </w:rPr>
          <w:t>项目背景</w:t>
        </w:r>
        <w:r w:rsidR="00277EB8">
          <w:tab/>
        </w:r>
        <w:r w:rsidR="00277EB8">
          <w:rPr>
            <w:rFonts w:hint="eastAsia"/>
          </w:rPr>
          <w:t>3</w:t>
        </w:r>
      </w:hyperlink>
    </w:p>
    <w:p w:rsidR="004C61A2" w:rsidRDefault="000C4D38">
      <w:pPr>
        <w:pStyle w:val="2"/>
        <w:rPr>
          <w:szCs w:val="24"/>
        </w:rPr>
      </w:pPr>
      <w:hyperlink w:anchor="_Toc265533137" w:history="1">
        <w:r w:rsidR="00277EB8">
          <w:rPr>
            <w:rStyle w:val="a6"/>
          </w:rPr>
          <w:t xml:space="preserve">1.2  </w:t>
        </w:r>
        <w:r w:rsidR="00277EB8">
          <w:rPr>
            <w:rStyle w:val="a6"/>
          </w:rPr>
          <w:t>产品</w:t>
        </w:r>
        <w:r w:rsidR="00277EB8">
          <w:rPr>
            <w:rStyle w:val="a6"/>
            <w:rFonts w:hint="eastAsia"/>
          </w:rPr>
          <w:t>（服务）</w:t>
        </w:r>
        <w:r w:rsidR="00277EB8">
          <w:rPr>
            <w:rStyle w:val="a6"/>
          </w:rPr>
          <w:t>概述</w:t>
        </w:r>
        <w:r w:rsidR="00277EB8">
          <w:tab/>
        </w:r>
        <w:r w:rsidR="00277EB8">
          <w:rPr>
            <w:rFonts w:hint="eastAsia"/>
          </w:rPr>
          <w:t>4</w:t>
        </w:r>
      </w:hyperlink>
    </w:p>
    <w:p w:rsidR="004C61A2" w:rsidRDefault="000C4D38">
      <w:pPr>
        <w:pStyle w:val="3"/>
        <w:rPr>
          <w:i w:val="0"/>
          <w:szCs w:val="24"/>
        </w:rPr>
      </w:pPr>
      <w:hyperlink w:anchor="_Toc265533138" w:history="1">
        <w:r w:rsidR="00277EB8">
          <w:rPr>
            <w:rStyle w:val="a6"/>
            <w:i w:val="0"/>
          </w:rPr>
          <w:t xml:space="preserve">1.2.1  </w:t>
        </w:r>
        <w:r w:rsidR="00277EB8">
          <w:rPr>
            <w:rStyle w:val="a6"/>
            <w:rFonts w:hAnsi="宋体"/>
            <w:i w:val="0"/>
          </w:rPr>
          <w:t>产品</w:t>
        </w:r>
        <w:r w:rsidR="00277EB8">
          <w:rPr>
            <w:rStyle w:val="a6"/>
            <w:rFonts w:hAnsi="宋体" w:hint="eastAsia"/>
            <w:i w:val="0"/>
          </w:rPr>
          <w:t>（服务）</w:t>
        </w:r>
        <w:r w:rsidR="00277EB8">
          <w:rPr>
            <w:rStyle w:val="a6"/>
            <w:rFonts w:hAnsi="宋体"/>
            <w:i w:val="0"/>
          </w:rPr>
          <w:t>介绍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5</w:t>
        </w:r>
      </w:hyperlink>
    </w:p>
    <w:p w:rsidR="004C61A2" w:rsidRDefault="000C4D38">
      <w:pPr>
        <w:pStyle w:val="3"/>
        <w:rPr>
          <w:i w:val="0"/>
          <w:iCs w:val="0"/>
          <w:sz w:val="21"/>
          <w:szCs w:val="24"/>
        </w:rPr>
      </w:pPr>
      <w:hyperlink w:anchor="_Toc265533139" w:history="1">
        <w:r w:rsidR="00277EB8">
          <w:rPr>
            <w:rStyle w:val="a6"/>
            <w:i w:val="0"/>
          </w:rPr>
          <w:t xml:space="preserve">1.2.2  </w:t>
        </w:r>
        <w:r w:rsidR="00277EB8">
          <w:rPr>
            <w:rStyle w:val="a6"/>
            <w:rFonts w:hAnsi="宋体"/>
            <w:i w:val="0"/>
          </w:rPr>
          <w:t>产品</w:t>
        </w:r>
        <w:r w:rsidR="00277EB8">
          <w:rPr>
            <w:rStyle w:val="a6"/>
            <w:rFonts w:hAnsi="宋体" w:hint="eastAsia"/>
            <w:i w:val="0"/>
          </w:rPr>
          <w:t>（服务）</w:t>
        </w:r>
        <w:r w:rsidR="00277EB8">
          <w:rPr>
            <w:rStyle w:val="a6"/>
            <w:rFonts w:hAnsi="宋体"/>
            <w:i w:val="0"/>
          </w:rPr>
          <w:t>功能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6</w:t>
        </w:r>
      </w:hyperlink>
    </w:p>
    <w:p w:rsidR="004C61A2" w:rsidRDefault="000C4D38">
      <w:pPr>
        <w:pStyle w:val="3"/>
        <w:rPr>
          <w:i w:val="0"/>
          <w:iCs w:val="0"/>
          <w:sz w:val="21"/>
          <w:szCs w:val="24"/>
        </w:rPr>
      </w:pPr>
      <w:hyperlink w:anchor="_Toc265533141" w:history="1">
        <w:r w:rsidR="00277EB8">
          <w:rPr>
            <w:rStyle w:val="a6"/>
            <w:i w:val="0"/>
          </w:rPr>
          <w:t>1.2.</w:t>
        </w:r>
        <w:r w:rsidR="00277EB8">
          <w:rPr>
            <w:rStyle w:val="a6"/>
            <w:rFonts w:hint="eastAsia"/>
            <w:i w:val="0"/>
          </w:rPr>
          <w:t>3</w:t>
        </w:r>
        <w:r w:rsidR="00277EB8">
          <w:rPr>
            <w:rStyle w:val="a6"/>
            <w:i w:val="0"/>
          </w:rPr>
          <w:t xml:space="preserve">  </w:t>
        </w:r>
        <w:r w:rsidR="00277EB8">
          <w:rPr>
            <w:rStyle w:val="a6"/>
            <w:rFonts w:hAnsi="宋体"/>
            <w:i w:val="0"/>
          </w:rPr>
          <w:t>产品</w:t>
        </w:r>
        <w:r w:rsidR="00277EB8">
          <w:rPr>
            <w:rStyle w:val="a6"/>
            <w:rFonts w:hAnsi="宋体" w:hint="eastAsia"/>
            <w:i w:val="0"/>
          </w:rPr>
          <w:t>（服务）</w:t>
        </w:r>
        <w:r w:rsidR="00277EB8">
          <w:rPr>
            <w:rStyle w:val="a6"/>
            <w:rFonts w:hAnsi="宋体"/>
            <w:i w:val="0"/>
          </w:rPr>
          <w:t>优势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7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43" w:history="1">
        <w:r w:rsidR="00277EB8">
          <w:rPr>
            <w:rStyle w:val="a6"/>
          </w:rPr>
          <w:t xml:space="preserve">1.3 </w:t>
        </w:r>
        <w:r w:rsidR="00277EB8">
          <w:rPr>
            <w:rStyle w:val="a6"/>
          </w:rPr>
          <w:t>技术简介</w:t>
        </w:r>
        <w:r w:rsidR="00277EB8">
          <w:tab/>
        </w:r>
        <w:r w:rsidR="00277EB8">
          <w:rPr>
            <w:rFonts w:hint="eastAsia"/>
          </w:rPr>
          <w:t>8</w:t>
        </w:r>
      </w:hyperlink>
    </w:p>
    <w:p w:rsidR="004C61A2" w:rsidRDefault="000C4D38">
      <w:pPr>
        <w:pStyle w:val="3"/>
        <w:rPr>
          <w:i w:val="0"/>
          <w:szCs w:val="24"/>
        </w:rPr>
      </w:pPr>
      <w:hyperlink w:anchor="_Toc265533144" w:history="1">
        <w:r w:rsidR="00277EB8">
          <w:rPr>
            <w:rStyle w:val="a6"/>
            <w:i w:val="0"/>
          </w:rPr>
          <w:t xml:space="preserve">1.3.1  </w:t>
        </w:r>
        <w:r w:rsidR="00277EB8">
          <w:rPr>
            <w:rStyle w:val="a6"/>
            <w:rFonts w:hAnsi="宋体"/>
            <w:i w:val="0"/>
          </w:rPr>
          <w:t>研发背景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10</w:t>
        </w:r>
      </w:hyperlink>
    </w:p>
    <w:p w:rsidR="004C61A2" w:rsidRDefault="000C4D38">
      <w:pPr>
        <w:pStyle w:val="3"/>
        <w:rPr>
          <w:i w:val="0"/>
          <w:szCs w:val="24"/>
        </w:rPr>
      </w:pPr>
      <w:hyperlink w:anchor="_Toc265533145" w:history="1">
        <w:r w:rsidR="00277EB8">
          <w:rPr>
            <w:rStyle w:val="a6"/>
            <w:i w:val="0"/>
          </w:rPr>
          <w:t xml:space="preserve">1.3.2  </w:t>
        </w:r>
        <w:r w:rsidR="00277EB8">
          <w:rPr>
            <w:rStyle w:val="a6"/>
            <w:rFonts w:hAnsi="宋体"/>
            <w:i w:val="0"/>
          </w:rPr>
          <w:t>核心技术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11</w:t>
        </w:r>
      </w:hyperlink>
    </w:p>
    <w:p w:rsidR="004C61A2" w:rsidRDefault="000C4D38">
      <w:pPr>
        <w:pStyle w:val="3"/>
        <w:rPr>
          <w:i w:val="0"/>
          <w:szCs w:val="24"/>
        </w:rPr>
      </w:pPr>
      <w:hyperlink w:anchor="_Toc265533146" w:history="1">
        <w:r w:rsidR="00277EB8">
          <w:rPr>
            <w:rStyle w:val="a6"/>
            <w:i w:val="0"/>
          </w:rPr>
          <w:t xml:space="preserve">1.3.3  </w:t>
        </w:r>
        <w:r w:rsidR="00277EB8">
          <w:rPr>
            <w:rStyle w:val="a6"/>
            <w:rFonts w:hAnsi="宋体"/>
            <w:i w:val="0"/>
          </w:rPr>
          <w:t>技术成果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12</w:t>
        </w:r>
      </w:hyperlink>
    </w:p>
    <w:p w:rsidR="004C61A2" w:rsidRDefault="000C4D38">
      <w:pPr>
        <w:pStyle w:val="3"/>
        <w:rPr>
          <w:i w:val="0"/>
          <w:szCs w:val="24"/>
        </w:rPr>
      </w:pPr>
      <w:hyperlink w:anchor="_Toc265533147" w:history="1">
        <w:r w:rsidR="00277EB8">
          <w:rPr>
            <w:rStyle w:val="a6"/>
            <w:i w:val="0"/>
          </w:rPr>
          <w:t xml:space="preserve">1.3.4  </w:t>
        </w:r>
        <w:r w:rsidR="00277EB8">
          <w:rPr>
            <w:rStyle w:val="a6"/>
            <w:rFonts w:hAnsi="宋体"/>
            <w:i w:val="0"/>
          </w:rPr>
          <w:t>技术支持</w:t>
        </w:r>
        <w:r w:rsidR="00277EB8">
          <w:rPr>
            <w:i w:val="0"/>
          </w:rPr>
          <w:tab/>
        </w:r>
        <w:r w:rsidR="00277EB8">
          <w:rPr>
            <w:rFonts w:hint="eastAsia"/>
            <w:i w:val="0"/>
          </w:rPr>
          <w:t>13</w:t>
        </w:r>
      </w:hyperlink>
    </w:p>
    <w:p w:rsidR="004C61A2" w:rsidRDefault="000C4D38">
      <w:pPr>
        <w:pStyle w:val="10"/>
        <w:rPr>
          <w:rFonts w:ascii="Times New Roman"/>
          <w:i w:val="0"/>
          <w:szCs w:val="24"/>
        </w:rPr>
      </w:pPr>
      <w:hyperlink w:anchor="_Toc265533148" w:history="1">
        <w:r w:rsidR="00277EB8">
          <w:rPr>
            <w:rStyle w:val="a6"/>
            <w:rFonts w:ascii="Times New Roman"/>
            <w:i w:val="0"/>
          </w:rPr>
          <w:t>第二章</w:t>
        </w:r>
        <w:r w:rsidR="00277EB8">
          <w:rPr>
            <w:rStyle w:val="a6"/>
            <w:rFonts w:ascii="Times New Roman"/>
            <w:i w:val="0"/>
          </w:rPr>
          <w:t xml:space="preserve">  </w:t>
        </w:r>
        <w:r w:rsidR="00277EB8">
          <w:rPr>
            <w:rStyle w:val="a6"/>
            <w:rFonts w:ascii="Times New Roman"/>
            <w:i w:val="0"/>
          </w:rPr>
          <w:t>市场分析</w:t>
        </w:r>
        <w:r w:rsidR="00277EB8">
          <w:rPr>
            <w:rFonts w:ascii="Times New Roman"/>
            <w:i w:val="0"/>
          </w:rPr>
          <w:tab/>
        </w:r>
        <w:r w:rsidR="00277EB8">
          <w:rPr>
            <w:rFonts w:ascii="Times New Roman" w:hint="eastAsia"/>
            <w:i w:val="0"/>
          </w:rPr>
          <w:t>16</w:t>
        </w:r>
      </w:hyperlink>
    </w:p>
    <w:p w:rsidR="004C61A2" w:rsidRDefault="000C4D38">
      <w:pPr>
        <w:pStyle w:val="2"/>
        <w:rPr>
          <w:szCs w:val="24"/>
        </w:rPr>
      </w:pPr>
      <w:hyperlink w:anchor="_Toc265533149" w:history="1">
        <w:r w:rsidR="00277EB8">
          <w:rPr>
            <w:rStyle w:val="a6"/>
          </w:rPr>
          <w:t xml:space="preserve">2.1  </w:t>
        </w:r>
        <w:r w:rsidR="00277EB8">
          <w:rPr>
            <w:rStyle w:val="a6"/>
          </w:rPr>
          <w:t>环境分析</w:t>
        </w:r>
        <w:r w:rsidR="00277EB8">
          <w:tab/>
        </w:r>
        <w:r w:rsidR="00277EB8">
          <w:rPr>
            <w:rFonts w:hint="eastAsia"/>
          </w:rPr>
          <w:t>17</w:t>
        </w:r>
      </w:hyperlink>
    </w:p>
    <w:p w:rsidR="004C61A2" w:rsidRDefault="000C4D38">
      <w:pPr>
        <w:pStyle w:val="2"/>
        <w:rPr>
          <w:szCs w:val="24"/>
        </w:rPr>
      </w:pPr>
      <w:hyperlink w:anchor="_Toc265533153" w:history="1">
        <w:r w:rsidR="00277EB8">
          <w:rPr>
            <w:rStyle w:val="a6"/>
          </w:rPr>
          <w:t xml:space="preserve">2.2  </w:t>
        </w:r>
        <w:r w:rsidR="00277EB8">
          <w:rPr>
            <w:rStyle w:val="a6"/>
            <w:rFonts w:hint="eastAsia"/>
          </w:rPr>
          <w:t>竞争分析</w:t>
        </w:r>
        <w:r w:rsidR="00277EB8">
          <w:tab/>
        </w:r>
        <w:r w:rsidR="00277EB8">
          <w:rPr>
            <w:rFonts w:hint="eastAsia"/>
          </w:rPr>
          <w:t>17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59" w:history="1">
        <w:r w:rsidR="00277EB8">
          <w:rPr>
            <w:rStyle w:val="a6"/>
          </w:rPr>
          <w:t xml:space="preserve">2.3  </w:t>
        </w:r>
        <w:r w:rsidR="00277EB8">
          <w:rPr>
            <w:rStyle w:val="a6"/>
          </w:rPr>
          <w:t>效益分析</w:t>
        </w:r>
        <w:r w:rsidR="00277EB8">
          <w:tab/>
        </w:r>
        <w:r w:rsidR="00277EB8">
          <w:rPr>
            <w:rFonts w:hint="eastAsia"/>
          </w:rPr>
          <w:t>17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63" w:history="1">
        <w:r w:rsidR="00277EB8">
          <w:rPr>
            <w:rStyle w:val="a6"/>
          </w:rPr>
          <w:t xml:space="preserve">2.4  </w:t>
        </w:r>
        <w:r w:rsidR="00277EB8">
          <w:rPr>
            <w:rStyle w:val="a6"/>
          </w:rPr>
          <w:t>市场调查</w:t>
        </w:r>
        <w:r w:rsidR="00277EB8">
          <w:tab/>
        </w:r>
        <w:r w:rsidR="00277EB8">
          <w:rPr>
            <w:rFonts w:hint="eastAsia"/>
          </w:rPr>
          <w:t>19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64" w:history="1">
        <w:r w:rsidR="00277EB8">
          <w:rPr>
            <w:rStyle w:val="a6"/>
          </w:rPr>
          <w:t xml:space="preserve">2.5  </w:t>
        </w:r>
        <w:r w:rsidR="00277EB8">
          <w:rPr>
            <w:rStyle w:val="a6"/>
          </w:rPr>
          <w:t>市场容量分析</w:t>
        </w:r>
        <w:r w:rsidR="00277EB8">
          <w:tab/>
        </w:r>
        <w:r w:rsidR="00277EB8">
          <w:rPr>
            <w:rFonts w:hint="eastAsia"/>
          </w:rPr>
          <w:t>10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66" w:history="1">
        <w:r w:rsidR="00277EB8">
          <w:rPr>
            <w:rStyle w:val="a6"/>
          </w:rPr>
          <w:t>2.</w:t>
        </w:r>
        <w:r w:rsidR="00277EB8">
          <w:rPr>
            <w:rStyle w:val="a6"/>
            <w:rFonts w:hint="eastAsia"/>
          </w:rPr>
          <w:t>6</w:t>
        </w:r>
        <w:r w:rsidR="00277EB8">
          <w:rPr>
            <w:rStyle w:val="a6"/>
          </w:rPr>
          <w:t xml:space="preserve">  </w:t>
        </w:r>
        <w:r w:rsidR="00277EB8">
          <w:rPr>
            <w:rStyle w:val="a6"/>
          </w:rPr>
          <w:t>市场销量预测</w:t>
        </w:r>
        <w:r w:rsidR="00277EB8">
          <w:tab/>
        </w:r>
        <w:r w:rsidR="00277EB8">
          <w:rPr>
            <w:rFonts w:hint="eastAsia"/>
          </w:rPr>
          <w:t>20</w:t>
        </w:r>
      </w:hyperlink>
    </w:p>
    <w:p w:rsidR="004C61A2" w:rsidRDefault="000C4D38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 w:rsidR="00277EB8">
          <w:rPr>
            <w:rStyle w:val="a6"/>
            <w:rFonts w:ascii="Times New Roman"/>
            <w:i w:val="0"/>
          </w:rPr>
          <w:t>第三章</w:t>
        </w:r>
        <w:r w:rsidR="00277EB8">
          <w:rPr>
            <w:rStyle w:val="a6"/>
            <w:rFonts w:ascii="Times New Roman"/>
            <w:i w:val="0"/>
          </w:rPr>
          <w:t xml:space="preserve"> </w:t>
        </w:r>
        <w:r w:rsidR="00277EB8">
          <w:rPr>
            <w:rStyle w:val="a6"/>
            <w:rFonts w:ascii="Times New Roman"/>
            <w:i w:val="0"/>
          </w:rPr>
          <w:t>商业模式及战略</w:t>
        </w:r>
        <w:r w:rsidR="00277EB8">
          <w:rPr>
            <w:rFonts w:ascii="Times New Roman"/>
            <w:i w:val="0"/>
          </w:rPr>
          <w:tab/>
        </w:r>
        <w:r w:rsidR="00277EB8">
          <w:rPr>
            <w:rFonts w:ascii="Times New Roman" w:hint="eastAsia"/>
            <w:i w:val="0"/>
          </w:rPr>
          <w:t>22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1" w:history="1">
        <w:r w:rsidR="00277EB8">
          <w:rPr>
            <w:rStyle w:val="a6"/>
          </w:rPr>
          <w:t xml:space="preserve">3.1  </w:t>
        </w:r>
        <w:r w:rsidR="00277EB8">
          <w:rPr>
            <w:rStyle w:val="a6"/>
          </w:rPr>
          <w:t>商业模式</w:t>
        </w:r>
        <w:r w:rsidR="00277EB8">
          <w:tab/>
        </w:r>
        <w:r w:rsidR="00277EB8">
          <w:rPr>
            <w:rFonts w:hint="eastAsia"/>
          </w:rPr>
          <w:t>23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2" w:history="1">
        <w:r w:rsidR="00277EB8">
          <w:rPr>
            <w:rStyle w:val="a6"/>
          </w:rPr>
          <w:t xml:space="preserve">3.2  </w:t>
        </w:r>
        <w:r w:rsidR="00277EB8">
          <w:rPr>
            <w:rStyle w:val="a6"/>
          </w:rPr>
          <w:t>经营目标</w:t>
        </w:r>
        <w:r w:rsidR="00277EB8">
          <w:tab/>
        </w:r>
        <w:r w:rsidR="00277EB8">
          <w:rPr>
            <w:rFonts w:hint="eastAsia"/>
          </w:rPr>
          <w:t>24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3" w:history="1">
        <w:r w:rsidR="00277EB8">
          <w:rPr>
            <w:rStyle w:val="a6"/>
          </w:rPr>
          <w:t xml:space="preserve">3.3  </w:t>
        </w:r>
        <w:r w:rsidR="00277EB8">
          <w:rPr>
            <w:rStyle w:val="a6"/>
          </w:rPr>
          <w:t>总体战略</w:t>
        </w:r>
        <w:r w:rsidR="00277EB8">
          <w:tab/>
        </w:r>
        <w:r w:rsidR="00277EB8">
          <w:rPr>
            <w:rFonts w:hint="eastAsia"/>
          </w:rPr>
          <w:t>26</w:t>
        </w:r>
      </w:hyperlink>
    </w:p>
    <w:p w:rsidR="004C61A2" w:rsidRDefault="000C4D38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 w:rsidR="00277EB8">
          <w:rPr>
            <w:rStyle w:val="a6"/>
            <w:rFonts w:ascii="Times New Roman"/>
            <w:i w:val="0"/>
          </w:rPr>
          <w:t>第四章</w:t>
        </w:r>
        <w:r w:rsidR="00277EB8">
          <w:rPr>
            <w:rStyle w:val="a6"/>
            <w:rFonts w:ascii="Times New Roman"/>
            <w:i w:val="0"/>
          </w:rPr>
          <w:t xml:space="preserve">  </w:t>
        </w:r>
        <w:r w:rsidR="00277EB8">
          <w:rPr>
            <w:rStyle w:val="a6"/>
            <w:rFonts w:ascii="Times New Roman"/>
            <w:i w:val="0"/>
          </w:rPr>
          <w:t>营销管理</w:t>
        </w:r>
        <w:r w:rsidR="00277EB8">
          <w:rPr>
            <w:rFonts w:ascii="Times New Roman"/>
            <w:i w:val="0"/>
          </w:rPr>
          <w:tab/>
        </w:r>
        <w:r w:rsidR="00277EB8">
          <w:rPr>
            <w:rFonts w:ascii="Times New Roman" w:hint="eastAsia"/>
            <w:i w:val="0"/>
          </w:rPr>
          <w:t>27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6" w:history="1">
        <w:r w:rsidR="00277EB8">
          <w:rPr>
            <w:rStyle w:val="a6"/>
          </w:rPr>
          <w:t xml:space="preserve">4.1  </w:t>
        </w:r>
        <w:r w:rsidR="00277EB8">
          <w:rPr>
            <w:rStyle w:val="a6"/>
          </w:rPr>
          <w:t>市场细分</w:t>
        </w:r>
        <w:r w:rsidR="00277EB8">
          <w:tab/>
        </w:r>
        <w:r w:rsidR="00277EB8">
          <w:rPr>
            <w:rFonts w:hint="eastAsia"/>
          </w:rPr>
          <w:t>28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7" w:history="1">
        <w:r w:rsidR="00277EB8">
          <w:rPr>
            <w:rStyle w:val="a6"/>
          </w:rPr>
          <w:t xml:space="preserve">4.2  </w:t>
        </w:r>
        <w:r w:rsidR="00277EB8">
          <w:rPr>
            <w:rStyle w:val="a6"/>
          </w:rPr>
          <w:t>目标市场定位</w:t>
        </w:r>
        <w:r w:rsidR="00277EB8">
          <w:tab/>
        </w:r>
        <w:r w:rsidR="00277EB8">
          <w:rPr>
            <w:rFonts w:hint="eastAsia"/>
          </w:rPr>
          <w:t>29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78" w:history="1">
        <w:r w:rsidR="00277EB8">
          <w:rPr>
            <w:rStyle w:val="a6"/>
          </w:rPr>
          <w:t xml:space="preserve">4.3  </w:t>
        </w:r>
        <w:r w:rsidR="00277EB8">
          <w:rPr>
            <w:rStyle w:val="a6"/>
          </w:rPr>
          <w:t>产品策略</w:t>
        </w:r>
        <w:r w:rsidR="00277EB8">
          <w:tab/>
        </w:r>
        <w:r w:rsidR="00277EB8">
          <w:rPr>
            <w:rFonts w:hint="eastAsia"/>
          </w:rPr>
          <w:t>30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83" w:history="1">
        <w:r w:rsidR="00277EB8">
          <w:rPr>
            <w:rStyle w:val="a6"/>
          </w:rPr>
          <w:t xml:space="preserve">4.4  </w:t>
        </w:r>
        <w:r w:rsidR="00277EB8">
          <w:rPr>
            <w:rStyle w:val="a6"/>
          </w:rPr>
          <w:t>价格策略</w:t>
        </w:r>
        <w:r w:rsidR="00277EB8">
          <w:tab/>
        </w:r>
        <w:r w:rsidR="00277EB8">
          <w:rPr>
            <w:rFonts w:hint="eastAsia"/>
          </w:rPr>
          <w:t>31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88" w:history="1">
        <w:r w:rsidR="00277EB8">
          <w:rPr>
            <w:rStyle w:val="a6"/>
          </w:rPr>
          <w:t xml:space="preserve">4.5  </w:t>
        </w:r>
        <w:r w:rsidR="00277EB8">
          <w:rPr>
            <w:rStyle w:val="a6"/>
          </w:rPr>
          <w:t>渠道建设</w:t>
        </w:r>
        <w:r w:rsidR="00277EB8">
          <w:tab/>
        </w:r>
        <w:r w:rsidR="00277EB8">
          <w:rPr>
            <w:rFonts w:hint="eastAsia"/>
          </w:rPr>
          <w:t>32</w:t>
        </w:r>
      </w:hyperlink>
    </w:p>
    <w:p w:rsidR="004C61A2" w:rsidRDefault="000C4D38">
      <w:pPr>
        <w:pStyle w:val="2"/>
        <w:rPr>
          <w:smallCaps w:val="0"/>
          <w:sz w:val="21"/>
          <w:szCs w:val="24"/>
        </w:rPr>
      </w:pPr>
      <w:hyperlink w:anchor="_Toc265533191" w:history="1">
        <w:r w:rsidR="00277EB8">
          <w:rPr>
            <w:rStyle w:val="a6"/>
          </w:rPr>
          <w:t xml:space="preserve">4.6  </w:t>
        </w:r>
        <w:r w:rsidR="00277EB8">
          <w:rPr>
            <w:rStyle w:val="a6"/>
          </w:rPr>
          <w:t>促销策略</w:t>
        </w:r>
        <w:r w:rsidR="00277EB8">
          <w:tab/>
        </w:r>
        <w:r w:rsidR="00277EB8">
          <w:rPr>
            <w:rFonts w:hint="eastAsia"/>
          </w:rPr>
          <w:t>33</w:t>
        </w:r>
      </w:hyperlink>
    </w:p>
    <w:p w:rsidR="004C61A2" w:rsidRDefault="00277EB8">
      <w:r>
        <w:rPr>
          <w:szCs w:val="21"/>
        </w:rPr>
        <w:fldChar w:fldCharType="end"/>
      </w:r>
      <w:bookmarkStart w:id="0" w:name="_GoBack"/>
      <w:bookmarkEnd w:id="0"/>
    </w:p>
    <w:sectPr w:rsidR="004C61A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38" w:rsidRDefault="000C4D38">
      <w:r>
        <w:separator/>
      </w:r>
    </w:p>
  </w:endnote>
  <w:endnote w:type="continuationSeparator" w:id="0">
    <w:p w:rsidR="000C4D38" w:rsidRDefault="000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A2" w:rsidRDefault="00277E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26F42">
      <w:rPr>
        <w:rStyle w:val="a5"/>
        <w:noProof/>
      </w:rPr>
      <w:t>2</w:t>
    </w:r>
    <w:r>
      <w:fldChar w:fldCharType="end"/>
    </w:r>
  </w:p>
  <w:p w:rsidR="004C61A2" w:rsidRDefault="004C6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38" w:rsidRDefault="000C4D38">
      <w:r>
        <w:separator/>
      </w:r>
    </w:p>
  </w:footnote>
  <w:footnote w:type="continuationSeparator" w:id="0">
    <w:p w:rsidR="000C4D38" w:rsidRDefault="000C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A2" w:rsidRDefault="004C61A2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734A"/>
    <w:rsid w:val="000C4D38"/>
    <w:rsid w:val="000D0723"/>
    <w:rsid w:val="00277EB8"/>
    <w:rsid w:val="002B3DED"/>
    <w:rsid w:val="00353B10"/>
    <w:rsid w:val="004108CA"/>
    <w:rsid w:val="004C61A2"/>
    <w:rsid w:val="00544A11"/>
    <w:rsid w:val="00551CF7"/>
    <w:rsid w:val="005B189F"/>
    <w:rsid w:val="006C40EC"/>
    <w:rsid w:val="006E33B7"/>
    <w:rsid w:val="007759DB"/>
    <w:rsid w:val="009503D3"/>
    <w:rsid w:val="009B4B71"/>
    <w:rsid w:val="00B26F42"/>
    <w:rsid w:val="00E6747B"/>
    <w:rsid w:val="153C3EAC"/>
    <w:rsid w:val="30903FD3"/>
    <w:rsid w:val="39674397"/>
    <w:rsid w:val="3C04734A"/>
    <w:rsid w:val="460374DC"/>
    <w:rsid w:val="623A0335"/>
    <w:rsid w:val="6C5F26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2">
    <w:name w:val="toc 2"/>
    <w:basedOn w:val="a"/>
    <w:next w:val="a"/>
    <w:qFormat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261C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2">
    <w:name w:val="toc 2"/>
    <w:basedOn w:val="a"/>
    <w:next w:val="a"/>
    <w:qFormat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261C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254</Words>
  <Characters>1451</Characters>
  <Application>Microsoft Office Word</Application>
  <DocSecurity>0</DocSecurity>
  <Lines>12</Lines>
  <Paragraphs>3</Paragraphs>
  <ScaleCrop>false</ScaleCrop>
  <Company>微软中国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2018-05-02T03:25:00Z</dcterms:created>
  <dcterms:modified xsi:type="dcterms:W3CDTF">2019-09-19T00:52:00Z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